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2451E4" w:rsidP="003856C9">
            <w:pPr>
              <w:pStyle w:val="Heading1"/>
            </w:pPr>
            <w:r>
              <w:t>Sort and snap</w:t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2451E4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01EF0BCF" wp14:editId="36C40492">
                  <wp:extent cx="1600200" cy="11868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AD1636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Basic Level</w:t>
                  </w:r>
                  <w:bookmarkStart w:id="0" w:name="_GoBack"/>
                  <w:bookmarkEnd w:id="0"/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AD1636" w:rsidP="00D11C4D">
                  <w:r>
                    <w:rPr>
                      <w:szCs w:val="18"/>
                    </w:rPr>
                    <w:t>Ages: Pre-K-3</w:t>
                  </w:r>
                  <w:r w:rsidRPr="00AD1636">
                    <w:rPr>
                      <w:szCs w:val="18"/>
                      <w:vertAlign w:val="superscript"/>
                    </w:rPr>
                    <w:t>rd</w:t>
                  </w:r>
                  <w:r>
                    <w:rPr>
                      <w:szCs w:val="18"/>
                    </w:rPr>
                    <w:t xml:space="preserve"> grade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5152F2" w:rsidRDefault="00C420C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FC58A2">
              <w:trPr>
                <w:trHeight w:val="4342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AD1636" w:rsidP="00AD1636">
                  <w:r>
                    <w:rPr>
                      <w:noProof/>
                    </w:rPr>
                    <w:drawing>
                      <wp:inline distT="0" distB="0" distL="0" distR="0" wp14:anchorId="46E6B035" wp14:editId="47683D57">
                        <wp:extent cx="2762250" cy="2225778"/>
                        <wp:effectExtent l="0" t="0" r="0" b="317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9054" cy="2231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3913ED" w:rsidRDefault="00233BB4" w:rsidP="003913E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Have the students select a board to complete together</w:t>
                  </w:r>
                </w:p>
                <w:p w:rsidR="00233BB4" w:rsidRDefault="00233BB4" w:rsidP="003913E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Taking turns, the student will request the color that they want from the other play partner</w:t>
                  </w:r>
                </w:p>
                <w:p w:rsidR="003913ED" w:rsidRDefault="00233BB4" w:rsidP="003913E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Play game till the puzzle is complete</w:t>
                  </w:r>
                </w:p>
              </w:tc>
            </w:tr>
            <w:tr w:rsidR="00C420C8" w:rsidTr="00FC58A2">
              <w:trPr>
                <w:trHeight w:val="887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FC58A2" w:rsidRDefault="00233BB4" w:rsidP="00233BB4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For students tha</w:t>
            </w:r>
            <w:r w:rsidR="00AD1636">
              <w:t>t cannot color match</w:t>
            </w:r>
            <w:r>
              <w:t>, have them work together on the none color side</w:t>
            </w:r>
          </w:p>
          <w:p w:rsidR="00233BB4" w:rsidRDefault="00AD1636" w:rsidP="00233BB4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Have students ask for the board and pieces at the beginning</w:t>
            </w:r>
          </w:p>
          <w:p w:rsidR="00AD1636" w:rsidRPr="005152F2" w:rsidRDefault="00AD1636" w:rsidP="00233BB4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Practice your turn/ my turn</w:t>
            </w:r>
          </w:p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2D" w:rsidRDefault="00991A2D" w:rsidP="003856C9">
      <w:pPr>
        <w:spacing w:after="0" w:line="240" w:lineRule="auto"/>
      </w:pPr>
      <w:r>
        <w:separator/>
      </w:r>
    </w:p>
  </w:endnote>
  <w:endnote w:type="continuationSeparator" w:id="0">
    <w:p w:rsidR="00991A2D" w:rsidRDefault="00991A2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58562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2D" w:rsidRDefault="00991A2D" w:rsidP="003856C9">
      <w:pPr>
        <w:spacing w:after="0" w:line="240" w:lineRule="auto"/>
      </w:pPr>
      <w:r>
        <w:separator/>
      </w:r>
    </w:p>
  </w:footnote>
  <w:footnote w:type="continuationSeparator" w:id="0">
    <w:p w:rsidR="00991A2D" w:rsidRDefault="00991A2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A6C3D"/>
    <w:rsid w:val="0010199E"/>
    <w:rsid w:val="0010257B"/>
    <w:rsid w:val="001503AC"/>
    <w:rsid w:val="001765FE"/>
    <w:rsid w:val="0019561F"/>
    <w:rsid w:val="001B32D2"/>
    <w:rsid w:val="00233BB4"/>
    <w:rsid w:val="002451E4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6369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85627"/>
    <w:rsid w:val="005A1E51"/>
    <w:rsid w:val="005A7E57"/>
    <w:rsid w:val="00616FF4"/>
    <w:rsid w:val="006A3CE7"/>
    <w:rsid w:val="00717C2B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91A2D"/>
    <w:rsid w:val="009C6CF4"/>
    <w:rsid w:val="009D1627"/>
    <w:rsid w:val="00A42F91"/>
    <w:rsid w:val="00AD1636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CF6A34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A576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C7BA7-B2B6-4FFC-9799-F92CC8F404D4}"/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2</cp:revision>
  <cp:lastPrinted>2017-08-17T16:18:00Z</cp:lastPrinted>
  <dcterms:created xsi:type="dcterms:W3CDTF">2017-08-17T16:21:00Z</dcterms:created>
  <dcterms:modified xsi:type="dcterms:W3CDTF">2017-08-17T16:21:00Z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